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FB2ADF" w:rsidRPr="005F2ABE">
        <w:tc>
          <w:tcPr>
            <w:tcW w:w="3817" w:type="dxa"/>
            <w:vAlign w:val="bottom"/>
          </w:tcPr>
          <w:p w:rsidR="00FB2ADF" w:rsidRPr="005F2ABE" w:rsidRDefault="00FB2ADF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  <w:r w:rsidRPr="005F2AB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5F2ABE" w:rsidRDefault="00FB2ADF" w:rsidP="005F2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FB2ADF" w:rsidRPr="005F2ABE">
        <w:tc>
          <w:tcPr>
            <w:tcW w:w="3817" w:type="dxa"/>
          </w:tcPr>
          <w:p w:rsidR="00FB2ADF" w:rsidRPr="005F2ABE" w:rsidRDefault="00FB2ADF" w:rsidP="00C87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FB2ADF" w:rsidRPr="005F2ABE" w:rsidRDefault="00FB2ADF" w:rsidP="005F2A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FB2ADF" w:rsidRPr="005F2ABE" w:rsidRDefault="00FB2ADF" w:rsidP="00C87C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5F2AB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identyfikator szkoły</w:t>
            </w:r>
          </w:p>
        </w:tc>
      </w:tr>
    </w:tbl>
    <w:p w:rsidR="00FB2ADF" w:rsidRPr="00CB395B" w:rsidRDefault="00FB2ADF" w:rsidP="008F38E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pl-PL"/>
        </w:rPr>
      </w:pPr>
    </w:p>
    <w:p w:rsidR="00FB2ADF" w:rsidRDefault="00FB2ADF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Deklaracja przystąpienia do egzaminu maturalnego w roku szkolnym 2019/2020</w:t>
      </w:r>
    </w:p>
    <w:p w:rsidR="00FB2ADF" w:rsidRPr="00E35B25" w:rsidRDefault="00FB2ADF" w:rsidP="008F38EF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pl-PL"/>
        </w:rPr>
      </w:pPr>
    </w:p>
    <w:p w:rsidR="00FB2ADF" w:rsidRPr="0076464E" w:rsidRDefault="00FB2ADF" w:rsidP="00406C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</w:pPr>
      <w:r w:rsidRPr="0076464E"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  <w:t>Deklarację ostateczną należy złożyć do dyrektora mac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  <w:t>ierzystej szkoły do 7 lutego 2020</w:t>
      </w:r>
      <w:r w:rsidRPr="0076464E"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 r.</w:t>
      </w:r>
    </w:p>
    <w:p w:rsidR="00FB2ADF" w:rsidRPr="00EA4AF2" w:rsidRDefault="00FB2ADF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Uwaga: jeżeli macierzysta szkoła została </w:t>
      </w:r>
      <w:r w:rsidRPr="00EA4AF2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zlikwidowana lub przekształcona</w:t>
      </w: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 – należy wypełnić deklarację </w:t>
      </w:r>
      <w:r w:rsidRPr="00EA4AF2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1b</w:t>
      </w: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 i złożyć ją do dyrektora okręgowej komisji egzaminacyjnej właściwej ze względu na miejsce zamieszkania absolwenta 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na terenie RP 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do 31 grudnia 201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9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 xml:space="preserve"> r</w:t>
      </w:r>
      <w:r w:rsidRPr="00EA4AF2">
        <w:rPr>
          <w:rFonts w:ascii="Times New Roman" w:hAnsi="Times New Roman" w:cs="Times New Roman"/>
          <w:sz w:val="14"/>
          <w:szCs w:val="14"/>
          <w:lang w:eastAsia="pl-PL"/>
        </w:rPr>
        <w:t>.</w:t>
      </w:r>
    </w:p>
    <w:p w:rsidR="00FB2ADF" w:rsidRPr="00E35B25" w:rsidRDefault="00FB2ADF" w:rsidP="00AD6CED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B2ADF" w:rsidRPr="00EA4AF2" w:rsidRDefault="00FB2ADF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pl-PL"/>
        </w:rPr>
      </w:pPr>
      <w:r w:rsidRPr="00EA4AF2">
        <w:rPr>
          <w:rFonts w:ascii="Times New Roman" w:hAnsi="Times New Roman" w:cs="Times New Roman"/>
          <w:sz w:val="14"/>
          <w:szCs w:val="14"/>
          <w:lang w:eastAsia="pl-PL"/>
        </w:rPr>
        <w:t xml:space="preserve">Uwaga: 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jeżeli absolwent zamierza ubiegać się o możliwość przystąpienia do egzaminu </w:t>
      </w:r>
      <w:r w:rsidRPr="00EE4469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w innej szkole niż szkoła, którą ukończył, wskazanej przez dyrektora OKE</w:t>
      </w:r>
      <w:r>
        <w:rPr>
          <w:rFonts w:ascii="Times New Roman" w:hAnsi="Times New Roman" w:cs="Times New Roman"/>
          <w:sz w:val="14"/>
          <w:szCs w:val="14"/>
          <w:lang w:eastAsia="pl-PL"/>
        </w:rPr>
        <w:t xml:space="preserve"> – wypełnia niniejszą deklarację (1a) i składa ją – wraz z wnioskiem i uzasadnieniem (zał. 2.) – do dyrektora macierzystej szkoły 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do 31 grudnia 201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9</w:t>
      </w:r>
      <w:r w:rsidRPr="00B751DD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 xml:space="preserve"> r</w:t>
      </w:r>
      <w:r>
        <w:rPr>
          <w:rFonts w:ascii="Times New Roman" w:hAnsi="Times New Roman" w:cs="Times New Roman"/>
          <w:sz w:val="14"/>
          <w:szCs w:val="14"/>
          <w:lang w:eastAsia="pl-PL"/>
        </w:rPr>
        <w:t>.</w:t>
      </w:r>
    </w:p>
    <w:p w:rsidR="00FB2ADF" w:rsidRPr="00446C54" w:rsidRDefault="00FB2ADF" w:rsidP="00AD6CED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B2ADF" w:rsidRDefault="00FB2ADF" w:rsidP="009E32B8">
      <w:pPr>
        <w:shd w:val="clear" w:color="auto" w:fill="FFE38B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Dane osobowe</w:t>
      </w:r>
    </w:p>
    <w:p w:rsidR="00FB2ADF" w:rsidRPr="00E35B25" w:rsidRDefault="00FB2ADF" w:rsidP="008F38EF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B2ADF" w:rsidRPr="0035300B"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B2ADF" w:rsidRPr="00BD4177">
        <w:tc>
          <w:tcPr>
            <w:tcW w:w="9288" w:type="dxa"/>
            <w:gridSpan w:val="35"/>
            <w:tcBorders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nazwisko</w:t>
            </w:r>
          </w:p>
        </w:tc>
      </w:tr>
    </w:tbl>
    <w:p w:rsidR="00FB2ADF" w:rsidRPr="00BD4177" w:rsidRDefault="00FB2ADF" w:rsidP="008F38EF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B2ADF" w:rsidRPr="00BD4177"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B2ADF" w:rsidRPr="00BD4177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drugie imię</w:t>
            </w:r>
          </w:p>
        </w:tc>
      </w:tr>
    </w:tbl>
    <w:p w:rsidR="00FB2ADF" w:rsidRPr="00BD4177" w:rsidRDefault="00FB2ADF" w:rsidP="00AD6CED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B2ADF" w:rsidRPr="00BD4177">
        <w:tc>
          <w:tcPr>
            <w:tcW w:w="419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4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B2ADF" w:rsidRPr="00BD4177">
        <w:tc>
          <w:tcPr>
            <w:tcW w:w="884" w:type="dxa"/>
            <w:gridSpan w:val="2"/>
            <w:tcBorders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PESEL</w:t>
            </w:r>
          </w:p>
        </w:tc>
      </w:tr>
    </w:tbl>
    <w:p w:rsidR="00FB2ADF" w:rsidRPr="00BD4177" w:rsidRDefault="00FB2ADF" w:rsidP="00AD6CED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1"/>
        <w:gridCol w:w="263"/>
        <w:gridCol w:w="263"/>
        <w:gridCol w:w="311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9"/>
      </w:tblGrid>
      <w:tr w:rsidR="00FB2ADF" w:rsidRPr="00BD4177"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FB2ADF" w:rsidRPr="00BD4177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:rsidR="00FB2ADF" w:rsidRPr="00BD4177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70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B2ADF" w:rsidRPr="00BD4177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data 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left w:val="nil"/>
              <w:bottom w:val="nil"/>
              <w:right w:val="nil"/>
            </w:tcBorders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 w:rsidRPr="00BD4177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miejsce urodzenia</w:t>
            </w:r>
          </w:p>
        </w:tc>
      </w:tr>
    </w:tbl>
    <w:p w:rsidR="00FB2ADF" w:rsidRPr="00BD4177" w:rsidRDefault="00FB2ADF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FB2ADF" w:rsidRPr="00BD4177">
        <w:tc>
          <w:tcPr>
            <w:tcW w:w="9288" w:type="dxa"/>
          </w:tcPr>
          <w:p w:rsidR="00FB2ADF" w:rsidRPr="00BD4177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B2ADF" w:rsidRPr="0035300B"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dres do korespondencji (ulica, numer domu / mieszkania)</w:t>
            </w:r>
          </w:p>
        </w:tc>
      </w:tr>
    </w:tbl>
    <w:p w:rsidR="00FB2ADF" w:rsidRPr="00AD6CED" w:rsidRDefault="00FB2ADF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B2ADF" w:rsidRPr="0035300B"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B2ADF" w:rsidRP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k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 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left w:val="nil"/>
              <w:bottom w:val="nil"/>
              <w:right w:val="nil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oczta (miejscowość)</w:t>
            </w:r>
          </w:p>
        </w:tc>
      </w:tr>
    </w:tbl>
    <w:p w:rsidR="00FB2ADF" w:rsidRPr="00AD6CED" w:rsidRDefault="00FB2ADF" w:rsidP="001907D6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0" w:type="auto"/>
        <w:tblLook w:val="00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B2ADF" w:rsidRP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B2ADF" w:rsidRPr="0035300B">
        <w:tc>
          <w:tcPr>
            <w:tcW w:w="2389" w:type="dxa"/>
            <w:gridSpan w:val="9"/>
            <w:tcBorders>
              <w:top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n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umer telefonu</w:t>
            </w:r>
          </w:p>
        </w:tc>
        <w:tc>
          <w:tcPr>
            <w:tcW w:w="266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</w:t>
            </w:r>
            <w:r w:rsidRPr="0035300B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dres e-mail</w:t>
            </w:r>
          </w:p>
        </w:tc>
      </w:tr>
    </w:tbl>
    <w:p w:rsidR="00FB2ADF" w:rsidRPr="00E35B25" w:rsidRDefault="00FB2ADF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B2ADF" w:rsidRPr="0035300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B2ADF" w:rsidRPr="001B69FA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Ni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e przystępowałem/łam do egz. maturalnego</w:t>
            </w: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</w:tcPr>
          <w:p w:rsidR="00FB2ADF" w:rsidRPr="0035300B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B2ADF" w:rsidRPr="00E7465F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FB2ADF" w:rsidRPr="001B69FA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 xml:space="preserve"> m</w:t>
            </w: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aturalnego w poprzednich latach, ale nie uzyskałem/łam świadectwa dojrzałości.</w:t>
            </w:r>
          </w:p>
        </w:tc>
        <w:tc>
          <w:tcPr>
            <w:tcW w:w="284" w:type="dxa"/>
          </w:tcPr>
          <w:p w:rsidR="00FB2ADF" w:rsidRPr="0035300B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B2ADF" w:rsidRPr="00E7465F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</w:tcBorders>
          </w:tcPr>
          <w:p w:rsidR="00FB2ADF" w:rsidRPr="001B69FA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Uzyskałem/łam świadectwo dojrzałości w roku</w:t>
            </w:r>
          </w:p>
        </w:tc>
        <w:tc>
          <w:tcPr>
            <w:tcW w:w="247" w:type="dxa"/>
          </w:tcPr>
          <w:p w:rsidR="00FB2ADF" w:rsidRPr="0035300B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FB2ADF" w:rsidRPr="0035300B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</w:tcPr>
          <w:p w:rsidR="00FB2ADF" w:rsidRPr="0035300B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</w:tcPr>
          <w:p w:rsidR="00FB2ADF" w:rsidRPr="0035300B" w:rsidRDefault="00FB2ADF" w:rsidP="005D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FB2ADF" w:rsidRDefault="00FB2ADF" w:rsidP="00960296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pl-PL"/>
        </w:rPr>
      </w:pPr>
    </w:p>
    <w:p w:rsidR="00FB2ADF" w:rsidRDefault="00FB2ADF" w:rsidP="009E32B8">
      <w:pPr>
        <w:shd w:val="clear" w:color="auto" w:fill="FFE38B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Informacje do poprawnego wypełnienia deklaracji</w:t>
      </w:r>
    </w:p>
    <w:p w:rsidR="00FB2ADF" w:rsidRPr="0076464E" w:rsidRDefault="00FB2ADF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FB2ADF" w:rsidRPr="00CB395B" w:rsidRDefault="00FB2ADF" w:rsidP="0096029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highlight w:val="yellow"/>
          <w:lang w:eastAsia="pl-PL"/>
        </w:rPr>
      </w:pPr>
      <w:r w:rsidRPr="00CB395B"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Uwaga</w:t>
      </w:r>
      <w:r>
        <w:rPr>
          <w:rFonts w:ascii="Times New Roman" w:hAnsi="Times New Roman" w:cs="Times New Roman"/>
          <w:b/>
          <w:bCs/>
          <w:color w:val="FF0000"/>
          <w:sz w:val="14"/>
          <w:szCs w:val="14"/>
          <w:lang w:eastAsia="pl-PL"/>
        </w:rPr>
        <w:t>!</w:t>
      </w:r>
      <w:r w:rsidRPr="00CB395B">
        <w:rPr>
          <w:rFonts w:ascii="Times New Roman" w:hAnsi="Times New Roman" w:cs="Times New Roman"/>
          <w:b/>
          <w:bCs/>
          <w:color w:val="FFFFFF"/>
          <w:sz w:val="14"/>
          <w:szCs w:val="14"/>
          <w:lang w:eastAsia="pl-PL"/>
        </w:rPr>
        <w:t xml:space="preserve"> 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Pr="002A66B6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jak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i w części pisemnej,</w:t>
      </w:r>
      <w:r w:rsidRPr="00F47305">
        <w:rPr>
          <w:rFonts w:ascii="Times New Roman" w:hAnsi="Times New Roman" w:cs="Times New Roman"/>
          <w:b/>
          <w:bCs/>
          <w:sz w:val="14"/>
          <w:szCs w:val="14"/>
          <w:highlight w:val="yellow"/>
          <w:lang w:eastAsia="pl-PL"/>
        </w:rPr>
        <w:t xml:space="preserve"> </w:t>
      </w:r>
      <w:r w:rsidRPr="005D499C">
        <w:rPr>
          <w:rFonts w:ascii="Times New Roman" w:hAnsi="Times New Roman" w:cs="Times New Roman"/>
          <w:b/>
          <w:bCs/>
          <w:sz w:val="14"/>
          <w:szCs w:val="1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: (1) absolwentów, którzy po raz trzeci 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przystępują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do egzaminu maturalnego z tego samego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przedmiotu obowiązkowego lub z 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tego samego przedmiotu dodatkowego oraz dla (2) absolwentów, którzy deklarują przystąpienie do egzaminu maturalnego z tego samego przedmiotu </w:t>
      </w:r>
      <w:r w:rsidRPr="005D499C">
        <w:rPr>
          <w:rFonts w:ascii="Times New Roman" w:hAnsi="Times New Roman" w:cs="Times New Roman"/>
          <w:sz w:val="14"/>
          <w:szCs w:val="1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 w:cs="Times New Roman"/>
          <w:sz w:val="14"/>
          <w:szCs w:val="14"/>
          <w:highlight w:val="yellow"/>
          <w:lang w:eastAsia="pl-PL"/>
        </w:rPr>
        <w:t xml:space="preserve"> </w:t>
      </w:r>
      <w:r>
        <w:rPr>
          <w:rFonts w:ascii="Times New Roman" w:hAnsi="Times New Roman" w:cs="Times New Roman"/>
          <w:color w:val="FF0000"/>
          <w:sz w:val="14"/>
          <w:szCs w:val="14"/>
          <w:highlight w:val="yellow"/>
          <w:lang w:eastAsia="pl-PL"/>
        </w:rPr>
        <w:t>Niewniesienie opłaty w terminie 1 stycznia 2020</w:t>
      </w:r>
      <w:r w:rsidRPr="00BD4177">
        <w:rPr>
          <w:rFonts w:ascii="Times New Roman" w:hAnsi="Times New Roman" w:cs="Times New Roman"/>
          <w:color w:val="FF0000"/>
          <w:sz w:val="14"/>
          <w:szCs w:val="14"/>
          <w:highlight w:val="yellow"/>
          <w:lang w:eastAsia="pl-PL"/>
        </w:rPr>
        <w:t xml:space="preserve"> r. – 7 </w:t>
      </w:r>
      <w:r>
        <w:rPr>
          <w:rFonts w:ascii="Times New Roman" w:hAnsi="Times New Roman" w:cs="Times New Roman"/>
          <w:color w:val="FF0000"/>
          <w:sz w:val="14"/>
          <w:szCs w:val="14"/>
          <w:highlight w:val="yellow"/>
          <w:lang w:eastAsia="pl-PL"/>
        </w:rPr>
        <w:t>marca 2020</w:t>
      </w:r>
      <w:r w:rsidRPr="00BD4177">
        <w:rPr>
          <w:rFonts w:ascii="Times New Roman" w:hAnsi="Times New Roman" w:cs="Times New Roman"/>
          <w:color w:val="FF0000"/>
          <w:sz w:val="14"/>
          <w:szCs w:val="14"/>
          <w:highlight w:val="yellow"/>
          <w:lang w:eastAsia="pl-PL"/>
        </w:rPr>
        <w:t xml:space="preserve"> r. przez absolwenta, który aby przystąpić do egzaminu, musi ją wnieść, skutkuje </w:t>
      </w:r>
      <w:r w:rsidRPr="00BD4177">
        <w:rPr>
          <w:rFonts w:ascii="Times New Roman" w:hAnsi="Times New Roman" w:cs="Times New Roman"/>
          <w:b/>
          <w:bCs/>
          <w:color w:val="FF0000"/>
          <w:sz w:val="14"/>
          <w:szCs w:val="14"/>
          <w:highlight w:val="yellow"/>
          <w:lang w:eastAsia="pl-PL"/>
        </w:rPr>
        <w:t xml:space="preserve">brakiem możliwości </w:t>
      </w:r>
      <w:r w:rsidRPr="00BD4177">
        <w:rPr>
          <w:rFonts w:ascii="Times New Roman" w:hAnsi="Times New Roman" w:cs="Times New Roman"/>
          <w:color w:val="FF0000"/>
          <w:sz w:val="14"/>
          <w:szCs w:val="1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4"/>
        <w:gridCol w:w="4395"/>
        <w:gridCol w:w="2126"/>
        <w:gridCol w:w="3402"/>
      </w:tblGrid>
      <w:tr w:rsidR="00FB2ADF" w:rsidRPr="00960296">
        <w:tc>
          <w:tcPr>
            <w:tcW w:w="5246" w:type="dxa"/>
            <w:gridSpan w:val="3"/>
            <w:vMerge w:val="restart"/>
            <w:vAlign w:val="center"/>
          </w:tcPr>
          <w:p w:rsidR="00FB2ADF" w:rsidRPr="00CB395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</w:tcPr>
          <w:p w:rsidR="00FB2ADF" w:rsidRPr="00CB395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B2ADF" w:rsidRPr="00960296">
        <w:tc>
          <w:tcPr>
            <w:tcW w:w="5246" w:type="dxa"/>
            <w:gridSpan w:val="3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</w:tcPr>
          <w:p w:rsidR="00FB2ADF" w:rsidRPr="00CB395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</w:tcPr>
          <w:p w:rsidR="00FB2ADF" w:rsidRPr="00CB395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B2ADF" w:rsidRPr="00960296">
        <w:trPr>
          <w:trHeight w:val="214"/>
        </w:trPr>
        <w:tc>
          <w:tcPr>
            <w:tcW w:w="567" w:type="dxa"/>
            <w:vMerge w:val="restart"/>
            <w:textDirection w:val="btLr"/>
            <w:vAlign w:val="center"/>
          </w:tcPr>
          <w:p w:rsidR="00FB2ADF" w:rsidRPr="00CB395B" w:rsidRDefault="00FB2ADF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vAlign w:val="center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B2ADF" w:rsidRPr="00960296">
        <w:trPr>
          <w:trHeight w:val="274"/>
        </w:trPr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B2ADF" w:rsidRPr="00960296">
        <w:trPr>
          <w:trHeight w:val="419"/>
        </w:trPr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B2ADF" w:rsidRPr="00960296">
        <w:trPr>
          <w:trHeight w:val="256"/>
        </w:trPr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B2ADF" w:rsidRPr="00960296">
        <w:tc>
          <w:tcPr>
            <w:tcW w:w="567" w:type="dxa"/>
            <w:vMerge w:val="restart"/>
            <w:textDirection w:val="btLr"/>
            <w:vAlign w:val="center"/>
          </w:tcPr>
          <w:p w:rsidR="00FB2ADF" w:rsidRPr="00CB395B" w:rsidRDefault="00FB2ADF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FB2ADF" w:rsidRPr="00CB395B" w:rsidRDefault="00FB2ADF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left w:val="nil"/>
              <w:bottom w:val="nil"/>
            </w:tcBorders>
          </w:tcPr>
          <w:p w:rsidR="00FB2ADF" w:rsidRPr="00CB395B" w:rsidRDefault="00FB2ADF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FB2ADF" w:rsidRPr="00CB395B" w:rsidRDefault="00FB2ADF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FB2ADF" w:rsidRPr="00CB395B" w:rsidRDefault="00FB2ADF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 w:cs="Times New Roman"/>
                <w:b/>
                <w:bCs/>
                <w:sz w:val="13"/>
                <w:szCs w:val="13"/>
                <w:lang w:eastAsia="pl-PL"/>
              </w:rPr>
              <w:t>albo</w:t>
            </w:r>
          </w:p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FB2ADF" w:rsidRPr="00960296">
        <w:tc>
          <w:tcPr>
            <w:tcW w:w="567" w:type="dxa"/>
            <w:vMerge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</w:tcPr>
          <w:p w:rsidR="00FB2ADF" w:rsidRPr="00CB395B" w:rsidRDefault="00FB2ADF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 w:cs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vAlign w:val="center"/>
          </w:tcPr>
          <w:p w:rsidR="00FB2ADF" w:rsidRPr="00CB395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</w:tbl>
    <w:p w:rsidR="00FB2ADF" w:rsidRPr="00CB395B" w:rsidRDefault="00FB2ADF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pl-PL"/>
        </w:rPr>
      </w:pPr>
      <w:r w:rsidRPr="00CB395B">
        <w:rPr>
          <w:rFonts w:ascii="Times New Roman" w:hAnsi="Times New Roman" w:cs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FB2ADF" w:rsidRDefault="00FB2ADF" w:rsidP="002F766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:rsidR="00FB2ADF" w:rsidRDefault="00FB2ADF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1. Deklaruję przystąpienie do egzaminów obowiązkowych z następujących przedmiotów </w:t>
      </w:r>
      <w:r w:rsidRPr="00446C54">
        <w:rPr>
          <w:rFonts w:ascii="Times New Roman" w:hAnsi="Times New Roman" w:cs="Times New Roman"/>
          <w:sz w:val="14"/>
          <w:szCs w:val="14"/>
          <w:lang w:eastAsia="pl-PL"/>
        </w:rPr>
        <w:t>(wpisać znak X w odpowiednie kratki):</w:t>
      </w:r>
    </w:p>
    <w:p w:rsidR="00FB2ADF" w:rsidRPr="00713BA7" w:rsidRDefault="00FB2ADF" w:rsidP="002F7660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953"/>
        <w:gridCol w:w="1418"/>
        <w:gridCol w:w="1305"/>
      </w:tblGrid>
      <w:tr w:rsidR="00FB2ADF" w:rsidRPr="0035300B">
        <w:tc>
          <w:tcPr>
            <w:tcW w:w="6487" w:type="dxa"/>
            <w:gridSpan w:val="2"/>
            <w:tcBorders>
              <w:top w:val="nil"/>
              <w:left w:val="nil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 części ustnej</w:t>
            </w: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1.1.</w:t>
            </w:r>
          </w:p>
        </w:tc>
        <w:tc>
          <w:tcPr>
            <w:tcW w:w="5953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418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5953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1.3.</w:t>
            </w:r>
          </w:p>
        </w:tc>
        <w:tc>
          <w:tcPr>
            <w:tcW w:w="5953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418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1.4.</w:t>
            </w:r>
          </w:p>
        </w:tc>
        <w:tc>
          <w:tcPr>
            <w:tcW w:w="5953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język mniejszości nar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B2ADF" w:rsidRPr="00E35B25" w:rsidRDefault="00FB2ADF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B2ADF" w:rsidRPr="00727528" w:rsidRDefault="00FB2ADF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 w:cs="Times New Roman"/>
          <w:sz w:val="18"/>
          <w:szCs w:val="18"/>
          <w:lang w:eastAsia="pl-PL"/>
        </w:rPr>
        <w:t>(zgodnie z tabelą na str. 1.):</w:t>
      </w:r>
    </w:p>
    <w:p w:rsidR="00FB2ADF" w:rsidRPr="0076464E" w:rsidRDefault="00FB2ADF" w:rsidP="002F7660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p w:rsidR="00FB2ADF" w:rsidRPr="00713BA7" w:rsidRDefault="00FB2ADF" w:rsidP="002207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Wybór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egzaminu dodatkowego z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jednego przedmiotu w części pisemnej jest </w:t>
      </w:r>
      <w:r w:rsidRPr="00713BA7">
        <w:rPr>
          <w:rFonts w:ascii="Times New Roman" w:hAnsi="Times New Roman" w:cs="Times New Roman"/>
          <w:sz w:val="16"/>
          <w:szCs w:val="16"/>
          <w:u w:val="single"/>
          <w:lang w:eastAsia="pl-PL"/>
        </w:rPr>
        <w:t>obowiązkowy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 dla absolwenta, który przystępuje do egzaminu po raz pierwszy oraz dla absolwenta, który w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minionych latach szkolnych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 xml:space="preserve">nie przystąpił do egzaminu dodatkowego z żadnego przedmiotu lub egzamin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z jedynego wybranego przedmiotu </w:t>
      </w:r>
      <w:r w:rsidRPr="00713BA7">
        <w:rPr>
          <w:rFonts w:ascii="Times New Roman" w:hAnsi="Times New Roman" w:cs="Times New Roman"/>
          <w:sz w:val="16"/>
          <w:szCs w:val="16"/>
          <w:lang w:eastAsia="pl-PL"/>
        </w:rPr>
        <w:t>dodatkowego został mu unieważniony.</w:t>
      </w:r>
    </w:p>
    <w:p w:rsidR="00FB2ADF" w:rsidRPr="003E5888" w:rsidRDefault="00FB2ADF" w:rsidP="002F7660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93"/>
        <w:gridCol w:w="2835"/>
        <w:gridCol w:w="3148"/>
      </w:tblGrid>
      <w:tr w:rsidR="00FB2ADF" w:rsidRPr="0035300B">
        <w:tc>
          <w:tcPr>
            <w:tcW w:w="534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Część pisemna</w:t>
            </w:r>
          </w:p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Cześć ustna</w:t>
            </w:r>
          </w:p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2.1.</w:t>
            </w:r>
          </w:p>
        </w:tc>
        <w:tc>
          <w:tcPr>
            <w:tcW w:w="2693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2.2.</w:t>
            </w:r>
          </w:p>
        </w:tc>
        <w:tc>
          <w:tcPr>
            <w:tcW w:w="2693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2.3.</w:t>
            </w:r>
          </w:p>
        </w:tc>
        <w:tc>
          <w:tcPr>
            <w:tcW w:w="2693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2.4.</w:t>
            </w:r>
          </w:p>
        </w:tc>
        <w:tc>
          <w:tcPr>
            <w:tcW w:w="2693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2.5.</w:t>
            </w:r>
          </w:p>
        </w:tc>
        <w:tc>
          <w:tcPr>
            <w:tcW w:w="2693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B2ADF" w:rsidRPr="0035300B">
        <w:tc>
          <w:tcPr>
            <w:tcW w:w="534" w:type="dxa"/>
            <w:vAlign w:val="center"/>
          </w:tcPr>
          <w:p w:rsidR="00FB2ADF" w:rsidRPr="0035300B" w:rsidRDefault="00FB2ADF" w:rsidP="0035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2.6.</w:t>
            </w:r>
          </w:p>
        </w:tc>
        <w:tc>
          <w:tcPr>
            <w:tcW w:w="2693" w:type="dxa"/>
          </w:tcPr>
          <w:p w:rsidR="00FB2ADF" w:rsidRPr="0035300B" w:rsidRDefault="00FB2ADF" w:rsidP="0035300B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48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B2ADF" w:rsidRPr="00E35B25" w:rsidRDefault="00FB2ADF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B2ADF" w:rsidRDefault="00FB2ADF" w:rsidP="00727528">
      <w:pPr>
        <w:spacing w:after="0" w:line="36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3. Do egzaminu z informatyki deklaruję </w:t>
      </w:r>
      <w:r>
        <w:rPr>
          <w:rFonts w:ascii="Times New Roman" w:hAnsi="Times New Roman" w:cs="Times New Roman"/>
          <w:sz w:val="18"/>
          <w:szCs w:val="18"/>
          <w:lang w:eastAsia="pl-PL"/>
        </w:rPr>
        <w:t>(zgodnie z komunikatem dyrektora CKE): system operacyjny …………………….</w:t>
      </w:r>
    </w:p>
    <w:p w:rsidR="00FB2ADF" w:rsidRPr="00727528" w:rsidRDefault="00FB2ADF" w:rsidP="00727528">
      <w:pPr>
        <w:spacing w:after="0" w:line="36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 programy użytkowe …………………………………… język programowania …………………………</w:t>
      </w:r>
    </w:p>
    <w:p w:rsidR="00FB2ADF" w:rsidRPr="00727528" w:rsidRDefault="00FB2ADF" w:rsidP="007275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4. Jestem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/Byłem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 (jakim?) 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......………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..........................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z następujących przedmiotów: 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....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</w:t>
      </w:r>
      <w:r>
        <w:rPr>
          <w:rFonts w:ascii="Times New Roman" w:hAnsi="Times New Roman" w:cs="Times New Roman"/>
          <w:sz w:val="18"/>
          <w:szCs w:val="18"/>
          <w:lang w:eastAsia="pl-PL"/>
        </w:rPr>
        <w:t>.............</w:t>
      </w:r>
    </w:p>
    <w:p w:rsidR="00FB2ADF" w:rsidRPr="002F7660" w:rsidRDefault="00FB2ADF" w:rsidP="00727528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  <w:lang w:eastAsia="pl-PL"/>
        </w:rPr>
      </w:pPr>
      <w:r w:rsidRPr="00727528">
        <w:rPr>
          <w:rFonts w:ascii="Times New Roman" w:hAnsi="Times New Roman" w:cs="Times New Roman"/>
          <w:sz w:val="14"/>
          <w:szCs w:val="14"/>
          <w:lang w:eastAsia="pl-PL"/>
        </w:rPr>
        <w:t xml:space="preserve">(wpisać: </w:t>
      </w:r>
      <w:r w:rsidRPr="00727528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>matematyka, biologia, chemia, fizyka, geografia</w:t>
      </w:r>
      <w:r w:rsidRPr="00727528">
        <w:rPr>
          <w:rFonts w:ascii="Times New Roman" w:hAnsi="Times New Roman" w:cs="Times New Roman"/>
          <w:sz w:val="14"/>
          <w:szCs w:val="14"/>
          <w:lang w:eastAsia="pl-PL"/>
        </w:rPr>
        <w:t xml:space="preserve"> lub </w:t>
      </w:r>
      <w:r w:rsidRPr="00727528">
        <w:rPr>
          <w:rFonts w:ascii="Times New Roman" w:hAnsi="Times New Roman" w:cs="Times New Roman"/>
          <w:i/>
          <w:iCs/>
          <w:sz w:val="14"/>
          <w:szCs w:val="14"/>
          <w:lang w:eastAsia="pl-PL"/>
        </w:rPr>
        <w:t>historia</w:t>
      </w:r>
      <w:r w:rsidRPr="00727528">
        <w:rPr>
          <w:rFonts w:ascii="Times New Roman" w:hAnsi="Times New Roman" w:cs="Times New Roman"/>
          <w:sz w:val="14"/>
          <w:szCs w:val="14"/>
          <w:lang w:eastAsia="pl-PL"/>
        </w:rPr>
        <w:t>)</w:t>
      </w:r>
    </w:p>
    <w:p w:rsidR="00FB2ADF" w:rsidRPr="002F7660" w:rsidRDefault="00FB2ADF" w:rsidP="0072752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5.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Jestem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/Byłem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uczniem szkoły lub oddziału z językiem nauczania mniejszości narodowej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/ mniejszości etnicznej / z 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językiem regionalnym i deklaruję zdawanie w języku 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(jakim?) 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…………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 xml:space="preserve">........................................... 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następujących przedmiotów: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</w:t>
      </w:r>
      <w:r>
        <w:rPr>
          <w:rFonts w:ascii="Times New Roman" w:hAnsi="Times New Roman" w:cs="Times New Roman"/>
          <w:sz w:val="18"/>
          <w:szCs w:val="18"/>
          <w:lang w:eastAsia="pl-PL"/>
        </w:rPr>
        <w:t>…………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0A0"/>
      </w:tblPr>
      <w:tblGrid>
        <w:gridCol w:w="392"/>
        <w:gridCol w:w="4252"/>
        <w:gridCol w:w="426"/>
        <w:gridCol w:w="283"/>
        <w:gridCol w:w="3544"/>
        <w:gridCol w:w="425"/>
      </w:tblGrid>
      <w:tr w:rsidR="00FB2ADF" w:rsidRPr="0035300B">
        <w:tc>
          <w:tcPr>
            <w:tcW w:w="392" w:type="dxa"/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Título de Bachiller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35300B">
              <w:rPr>
                <w:rFonts w:ascii="Times New Roman" w:hAnsi="Times New Roman" w:cs="Times New Roman"/>
                <w:sz w:val="14"/>
                <w:szCs w:val="1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5300B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DF" w:rsidRPr="0035300B" w:rsidRDefault="00FB2ADF" w:rsidP="003530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B2ADF" w:rsidRPr="002F7660" w:rsidRDefault="00FB2ADF" w:rsidP="002F76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AA41E9">
        <w:rPr>
          <w:rFonts w:ascii="Times New Roman" w:hAnsi="Times New Roman" w:cs="Times New Roman"/>
          <w:sz w:val="18"/>
          <w:szCs w:val="18"/>
          <w:lang w:eastAsia="pl-PL"/>
        </w:rPr>
        <w:pict>
          <v:rect id="_x0000_i1025" style="width:0;height:1.5pt" o:hrstd="t" o:hr="t" fillcolor="gray" stroked="f"/>
        </w:pict>
      </w:r>
    </w:p>
    <w:p w:rsidR="00FB2ADF" w:rsidRPr="002F7660" w:rsidRDefault="00FB2ADF" w:rsidP="00870521">
      <w:pPr>
        <w:shd w:val="clear" w:color="auto" w:fill="FFE38B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Składam deklarację wstępną (w terminie do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30 września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201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9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; </w:t>
      </w:r>
      <w:r w:rsidRPr="00344814">
        <w:rPr>
          <w:rFonts w:ascii="Times New Roman" w:hAnsi="Times New Roman" w:cs="Times New Roman"/>
          <w:sz w:val="18"/>
          <w:szCs w:val="18"/>
          <w:lang w:eastAsia="pl-PL"/>
        </w:rPr>
        <w:t xml:space="preserve">złożenie deklaracji wstępnej nie jest obowiązkowe dla absolwentów z </w:t>
      </w:r>
      <w:r>
        <w:rPr>
          <w:rFonts w:ascii="Times New Roman" w:hAnsi="Times New Roman" w:cs="Times New Roman"/>
          <w:sz w:val="18"/>
          <w:szCs w:val="18"/>
          <w:lang w:eastAsia="pl-PL"/>
        </w:rPr>
        <w:t>lat szkolnych</w:t>
      </w:r>
      <w:r w:rsidRPr="00344814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>poprzedzających rok szkolny 2019/2020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FB2ADF" w:rsidRPr="00CB395B" w:rsidRDefault="00FB2ADF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FB2ADF" w:rsidRPr="002F7660">
        <w:trPr>
          <w:cantSplit/>
        </w:trPr>
        <w:tc>
          <w:tcPr>
            <w:tcW w:w="2552" w:type="dxa"/>
          </w:tcPr>
          <w:p w:rsidR="00FB2ADF" w:rsidRPr="002F7660" w:rsidRDefault="00FB2ADF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FB2ADF" w:rsidRPr="002F7660" w:rsidRDefault="00FB2ADF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FB2ADF" w:rsidRPr="002F7660" w:rsidRDefault="00FB2ADF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FB2ADF" w:rsidRPr="002F7660">
        <w:trPr>
          <w:cantSplit/>
        </w:trPr>
        <w:tc>
          <w:tcPr>
            <w:tcW w:w="2552" w:type="dxa"/>
            <w:vAlign w:val="center"/>
          </w:tcPr>
          <w:p w:rsidR="00FB2ADF" w:rsidRPr="00870521" w:rsidRDefault="00FB2ADF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FB2ADF" w:rsidRPr="00870521" w:rsidRDefault="00FB2ADF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FB2ADF" w:rsidRPr="00870521" w:rsidRDefault="00FB2ADF" w:rsidP="008705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FB2ADF" w:rsidRPr="00CB395B" w:rsidRDefault="00FB2ADF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FB2ADF" w:rsidRPr="00870521" w:rsidRDefault="00FB2ADF" w:rsidP="00870521">
      <w:pPr>
        <w:spacing w:after="0" w:line="240" w:lineRule="auto"/>
        <w:jc w:val="right"/>
        <w:rPr>
          <w:rFonts w:ascii="Times New Roman" w:hAnsi="Times New Roman" w:cs="Times New Roman"/>
          <w:smallCaps/>
          <w:sz w:val="18"/>
          <w:szCs w:val="18"/>
          <w:lang w:eastAsia="pl-PL"/>
        </w:rPr>
      </w:pPr>
      <w:r w:rsidRPr="00870521">
        <w:rPr>
          <w:rFonts w:ascii="Times New Roman" w:hAnsi="Times New Roman" w:cs="Times New Roman"/>
          <w:smallCaps/>
          <w:sz w:val="18"/>
          <w:szCs w:val="18"/>
          <w:lang w:eastAsia="pl-PL"/>
        </w:rPr>
        <w:t xml:space="preserve">Jeśli zdający złożył wyłącznie deklarację wstępną, staje się ona deklaracją </w:t>
      </w:r>
      <w:r>
        <w:rPr>
          <w:rFonts w:ascii="Times New Roman" w:hAnsi="Times New Roman" w:cs="Times New Roman"/>
          <w:smallCaps/>
          <w:sz w:val="18"/>
          <w:szCs w:val="18"/>
          <w:lang w:eastAsia="pl-PL"/>
        </w:rPr>
        <w:t>ostateczną z dniem 8 lutego 2020</w:t>
      </w:r>
      <w:r w:rsidRPr="00870521">
        <w:rPr>
          <w:rFonts w:ascii="Times New Roman" w:hAnsi="Times New Roman" w:cs="Times New Roman"/>
          <w:smallCaps/>
          <w:sz w:val="18"/>
          <w:szCs w:val="18"/>
          <w:lang w:eastAsia="pl-PL"/>
        </w:rPr>
        <w:t xml:space="preserve"> r.</w:t>
      </w:r>
    </w:p>
    <w:p w:rsidR="00FB2ADF" w:rsidRPr="00CB395B" w:rsidRDefault="00FB2ADF" w:rsidP="002F7660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FB2ADF" w:rsidRPr="002F7660" w:rsidRDefault="00FB2ADF" w:rsidP="00870521">
      <w:pPr>
        <w:shd w:val="clear" w:color="auto" w:fill="FFE38B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Składam deklarację ostateczną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(w terminie do 7 lutego 2020</w:t>
      </w:r>
      <w:r w:rsidRPr="002F766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r.)</w:t>
      </w:r>
    </w:p>
    <w:p w:rsidR="00FB2ADF" w:rsidRPr="00E35B25" w:rsidRDefault="00FB2ADF" w:rsidP="00CB395B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"/>
          <w:szCs w:val="2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FB2ADF" w:rsidRPr="002F7660">
        <w:tc>
          <w:tcPr>
            <w:tcW w:w="284" w:type="dxa"/>
          </w:tcPr>
          <w:p w:rsidR="00FB2ADF" w:rsidRPr="002F7660" w:rsidRDefault="00FB2ADF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FB2ADF" w:rsidRPr="002F7660" w:rsidRDefault="00FB2ADF" w:rsidP="006936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Wprowadziłem/łam zmiany w deklaracji w następujących punktach ....................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.............. . </w:t>
            </w:r>
          </w:p>
        </w:tc>
      </w:tr>
      <w:tr w:rsidR="00FB2ADF" w:rsidRPr="002F7660"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FB2ADF" w:rsidRPr="002F7660" w:rsidRDefault="00FB2ADF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2F7660" w:rsidRDefault="00FB2ADF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Każda zmiana jest potwierdzona moim podpisem.</w:t>
            </w:r>
          </w:p>
        </w:tc>
      </w:tr>
      <w:tr w:rsidR="00FB2ADF" w:rsidRPr="002F7660">
        <w:trPr>
          <w:trHeight w:val="60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B2ADF" w:rsidRPr="00446C54" w:rsidRDefault="00FB2ADF" w:rsidP="002F766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B2ADF" w:rsidRPr="00446C54" w:rsidRDefault="00FB2ADF" w:rsidP="002F7660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FB2ADF" w:rsidRPr="002F7660">
        <w:tc>
          <w:tcPr>
            <w:tcW w:w="284" w:type="dxa"/>
          </w:tcPr>
          <w:p w:rsidR="00FB2ADF" w:rsidRPr="002F7660" w:rsidRDefault="00FB2ADF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FB2ADF" w:rsidRPr="002F7660" w:rsidRDefault="00FB2ADF" w:rsidP="002F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wprowadziłem/łam zmian.</w:t>
            </w:r>
          </w:p>
        </w:tc>
      </w:tr>
    </w:tbl>
    <w:p w:rsidR="00FB2ADF" w:rsidRPr="00CB395B" w:rsidRDefault="00FB2ADF" w:rsidP="002F7660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FB2ADF" w:rsidRPr="002F7660">
        <w:trPr>
          <w:cantSplit/>
        </w:trPr>
        <w:tc>
          <w:tcPr>
            <w:tcW w:w="2552" w:type="dxa"/>
          </w:tcPr>
          <w:p w:rsidR="00FB2ADF" w:rsidRPr="002F7660" w:rsidRDefault="00FB2ADF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FB2ADF" w:rsidRPr="002F7660" w:rsidRDefault="00FB2ADF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FB2ADF" w:rsidRPr="002F7660" w:rsidRDefault="00FB2ADF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FB2ADF" w:rsidRPr="002F7660">
        <w:trPr>
          <w:cantSplit/>
        </w:trPr>
        <w:tc>
          <w:tcPr>
            <w:tcW w:w="2552" w:type="dxa"/>
            <w:vAlign w:val="center"/>
          </w:tcPr>
          <w:p w:rsidR="00FB2ADF" w:rsidRPr="00870521" w:rsidRDefault="00FB2ADF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FB2ADF" w:rsidRPr="00870521" w:rsidRDefault="00FB2ADF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FB2ADF" w:rsidRPr="00870521" w:rsidRDefault="00FB2ADF" w:rsidP="00BC51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FB2ADF" w:rsidRPr="00446C54" w:rsidRDefault="00FB2ADF" w:rsidP="00870521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pl-PL"/>
        </w:rPr>
      </w:pPr>
      <w:r>
        <w:rPr>
          <w:noProof/>
          <w:lang w:eastAsia="pl-PL"/>
        </w:rPr>
        <w:pict>
          <v:line id="Line 3" o:spid="_x0000_s1026" style="position:absolute;z-index:251658240;visibility:visible;mso-position-horizontal-relative:text;mso-position-vertical-relative:text" from="-3.55pt,3.75pt" to="475.65pt,4.25pt" strokeweight="3pt">
            <v:stroke linestyle="thinThin"/>
            <w10:wrap type="square"/>
          </v:line>
        </w:pict>
      </w:r>
    </w:p>
    <w:p w:rsidR="00FB2ADF" w:rsidRPr="002F7660" w:rsidRDefault="00FB2ADF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W</w:t>
      </w:r>
      <w:r w:rsidRPr="0087052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yrażam zgodę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. </w:t>
      </w:r>
      <w:r w:rsidRPr="00446C54">
        <w:rPr>
          <w:rFonts w:ascii="Times New Roman" w:hAnsi="Times New Roman" w:cs="Times New Roman"/>
          <w:sz w:val="16"/>
          <w:szCs w:val="16"/>
          <w:lang w:eastAsia="pl-PL"/>
        </w:rPr>
        <w:t xml:space="preserve">(Na podstawie art. 6 ust. 1 pkt a </w:t>
      </w:r>
      <w:r w:rsidRPr="00446C54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 w:cs="Times New Roman"/>
          <w:sz w:val="16"/>
          <w:szCs w:val="16"/>
          <w:lang w:eastAsia="pl-PL"/>
        </w:rPr>
        <w:t>).</w:t>
      </w:r>
    </w:p>
    <w:p w:rsidR="00FB2ADF" w:rsidRDefault="00FB2ADF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037D38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Oświadczam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, że podane dane teleadresowe umożliwiają kont</w:t>
      </w:r>
      <w:r w:rsidRPr="00F47305">
        <w:rPr>
          <w:rFonts w:ascii="Times New Roman" w:hAnsi="Times New Roman" w:cs="Times New Roman"/>
          <w:sz w:val="18"/>
          <w:szCs w:val="18"/>
          <w:lang w:eastAsia="pl-PL"/>
        </w:rPr>
        <w:t>ak</w:t>
      </w:r>
      <w:r w:rsidRPr="002F7660">
        <w:rPr>
          <w:rFonts w:ascii="Times New Roman" w:hAnsi="Times New Roman" w:cs="Times New Roman"/>
          <w:sz w:val="18"/>
          <w:szCs w:val="18"/>
          <w:lang w:eastAsia="pl-PL"/>
        </w:rPr>
        <w:t>t ze mną.</w:t>
      </w:r>
    </w:p>
    <w:p w:rsidR="00FB2ADF" w:rsidRDefault="00FB2ADF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Oświadczam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, że </w:t>
      </w:r>
      <w:r w:rsidRPr="00267BDE">
        <w:rPr>
          <w:rFonts w:ascii="Times New Roman" w:hAnsi="Times New Roman" w:cs="Times New Roman"/>
          <w:sz w:val="18"/>
          <w:szCs w:val="18"/>
          <w:lang w:eastAsia="pl-PL"/>
        </w:rPr>
        <w:t>zapoznałem/łam się z zasadami wnoszenia opłaty za egzamin maturalny.</w:t>
      </w:r>
    </w:p>
    <w:p w:rsidR="00FB2ADF" w:rsidRPr="002F7660" w:rsidRDefault="00FB2ADF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F47305">
        <w:rPr>
          <w:rFonts w:ascii="Times New Roman" w:hAnsi="Times New Roman" w:cs="Times New Roman"/>
          <w:color w:val="FF0000"/>
          <w:sz w:val="18"/>
          <w:szCs w:val="18"/>
          <w:u w:val="single"/>
          <w:lang w:eastAsia="pl-PL"/>
        </w:rPr>
        <w:t>Jeżeli dotyczy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eastAsia="pl-PL"/>
        </w:rPr>
        <w:sym w:font="Webdings" w:char="F063"/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Załączam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kserokopię </w:t>
      </w:r>
      <w:r w:rsidRPr="00F47305">
        <w:rPr>
          <w:rFonts w:ascii="Times New Roman" w:hAnsi="Times New Roman" w:cs="Times New Roman"/>
          <w:sz w:val="18"/>
          <w:szCs w:val="18"/>
          <w:lang w:eastAsia="pl-PL"/>
        </w:rPr>
        <w:t>dowodu wniesienia opłaty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. lub </w:t>
      </w:r>
      <w:r>
        <w:rPr>
          <w:rFonts w:ascii="Times New Roman" w:hAnsi="Times New Roman" w:cs="Times New Roman"/>
          <w:sz w:val="18"/>
          <w:szCs w:val="18"/>
          <w:lang w:eastAsia="pl-PL"/>
        </w:rPr>
        <w:sym w:font="Webdings" w:char="F063"/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</w:t>
      </w:r>
      <w:r w:rsidRPr="00F47305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obowiązuję się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do dołączenia ww. dokumentu do 7 marca 2020 r.</w:t>
      </w:r>
    </w:p>
    <w:p w:rsidR="00FB2ADF" w:rsidRDefault="00FB2ADF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B2ADF" w:rsidRDefault="00FB2ADF" w:rsidP="002F7660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FB2ADF" w:rsidRPr="002F7660">
        <w:trPr>
          <w:cantSplit/>
        </w:trPr>
        <w:tc>
          <w:tcPr>
            <w:tcW w:w="2552" w:type="dxa"/>
          </w:tcPr>
          <w:p w:rsidR="00FB2ADF" w:rsidRPr="002F7660" w:rsidRDefault="00FB2ADF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FB2ADF" w:rsidRPr="002F7660" w:rsidRDefault="00FB2ADF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FB2ADF" w:rsidRPr="002F7660" w:rsidRDefault="00FB2ADF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F76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FB2ADF" w:rsidRPr="002F7660">
        <w:trPr>
          <w:cantSplit/>
        </w:trPr>
        <w:tc>
          <w:tcPr>
            <w:tcW w:w="2552" w:type="dxa"/>
            <w:vAlign w:val="center"/>
          </w:tcPr>
          <w:p w:rsidR="00FB2ADF" w:rsidRPr="00870521" w:rsidRDefault="00FB2ADF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m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FB2ADF" w:rsidRPr="00870521" w:rsidRDefault="00FB2ADF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p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FB2ADF" w:rsidRPr="00870521" w:rsidRDefault="00FB2ADF" w:rsidP="00C833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d</w:t>
            </w:r>
            <w:r w:rsidRPr="00870521">
              <w:rPr>
                <w:rFonts w:ascii="Times New Roman" w:hAnsi="Times New Roman" w:cs="Times New Roman"/>
                <w:i/>
                <w:iCs/>
                <w:sz w:val="14"/>
                <w:szCs w:val="14"/>
                <w:lang w:eastAsia="pl-PL"/>
              </w:rPr>
              <w:t>ata, podpis i pieczęć przyjmującego deklarację</w:t>
            </w:r>
          </w:p>
        </w:tc>
      </w:tr>
    </w:tbl>
    <w:p w:rsidR="00FB2ADF" w:rsidRDefault="00FB2ADF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B2ADF" w:rsidRDefault="00FB2ADF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B2ADF" w:rsidRDefault="00FB2ADF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FB2ADF" w:rsidRDefault="00FB2ADF" w:rsidP="00713BA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264;visibility:visible;mso-wrap-distance-top:3.6pt;mso-wrap-distance-bottom:3.6pt" stroked="f">
            <v:textbox inset="0,0,0,0">
              <w:txbxContent>
                <w:tbl>
                  <w:tblPr>
                    <w:tblW w:w="0" w:type="auto"/>
                    <w:tblLook w:val="00A0"/>
                  </w:tblPr>
                  <w:tblGrid>
                    <w:gridCol w:w="496"/>
                    <w:gridCol w:w="8253"/>
                  </w:tblGrid>
                  <w:tr w:rsidR="00FB2ADF">
                    <w:tc>
                      <w:tcPr>
                        <w:tcW w:w="421" w:type="dxa"/>
                        <w:vAlign w:val="center"/>
                      </w:tcPr>
                      <w:p w:rsidR="00FB2ADF" w:rsidRPr="00AA5DCB" w:rsidRDefault="00FB2ADF" w:rsidP="00AA5DCB">
                        <w:pPr>
                          <w:pStyle w:val="Footer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  <w:szCs w:val="14"/>
                          </w:rPr>
                        </w:pPr>
                        <w:r w:rsidRPr="00AA5DCB">
                          <w:rPr>
                            <w:rFonts w:ascii="Times New Roman" w:hAnsi="Times New Roman" w:cs="Times New Roman"/>
                            <w:color w:val="FFC000"/>
                            <w:sz w:val="28"/>
                            <w:szCs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FB2ADF" w:rsidRPr="00AA5DCB" w:rsidRDefault="00FB2ADF" w:rsidP="00AA5DCB">
                        <w:pPr>
                          <w:pStyle w:val="Footer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AA5DCB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FB2ADF" w:rsidRPr="00AA5DCB" w:rsidRDefault="00FB2ADF" w:rsidP="00AA5DCB">
                        <w:pPr>
                          <w:pStyle w:val="Footer"/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FB2ADF" w:rsidRDefault="00FB2ADF" w:rsidP="00446C5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FB2ADF" w:rsidRPr="00BC485B" w:rsidRDefault="00FB2ADF" w:rsidP="00446C54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BC485B">
        <w:rPr>
          <w:rFonts w:ascii="Times New Roman" w:hAnsi="Times New Roman" w:cs="Times New Roman"/>
          <w:b/>
          <w:bCs/>
          <w:color w:val="FF0000"/>
          <w:sz w:val="30"/>
          <w:szCs w:val="30"/>
        </w:rPr>
        <w:t>Opłata za egzamin maturalny</w:t>
      </w:r>
    </w:p>
    <w:p w:rsidR="00FB2ADF" w:rsidRPr="008031FC" w:rsidRDefault="00FB2ADF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031FC">
        <w:rPr>
          <w:rFonts w:ascii="Times New Roman" w:hAnsi="Times New Roman" w:cs="Times New Roman"/>
          <w:b/>
          <w:bCs/>
          <w:sz w:val="21"/>
          <w:szCs w:val="21"/>
        </w:rPr>
        <w:t>Egzamin maturalny jest odpłatny dla absolwentów, którzy:</w:t>
      </w:r>
    </w:p>
    <w:p w:rsidR="00FB2ADF" w:rsidRPr="008031FC" w:rsidRDefault="00FB2ADF" w:rsidP="00C4484B">
      <w:pPr>
        <w:pStyle w:val="ListParagraph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bCs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FB2ADF" w:rsidRPr="008031FC" w:rsidRDefault="00FB2ADF" w:rsidP="00C448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FB2ADF" w:rsidRPr="008031FC" w:rsidRDefault="00FB2ADF" w:rsidP="00C448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FB2ADF" w:rsidRPr="008031FC" w:rsidRDefault="00FB2ADF" w:rsidP="00C4484B">
      <w:pPr>
        <w:pStyle w:val="ListParagraph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bCs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bCs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FB2ADF" w:rsidRPr="008031FC" w:rsidRDefault="00FB2ADF" w:rsidP="00C448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FB2ADF" w:rsidRPr="008031FC" w:rsidRDefault="00FB2ADF" w:rsidP="00C448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FB2ADF" w:rsidRPr="008031FC" w:rsidRDefault="00FB2ADF" w:rsidP="00C4484B">
      <w:pPr>
        <w:rPr>
          <w:rFonts w:ascii="Times New Roman" w:hAnsi="Times New Roman" w:cs="Times New Roman"/>
          <w:sz w:val="21"/>
          <w:szCs w:val="21"/>
        </w:rPr>
      </w:pPr>
    </w:p>
    <w:p w:rsidR="00FB2ADF" w:rsidRPr="008031FC" w:rsidRDefault="00FB2ADF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031FC">
        <w:rPr>
          <w:rFonts w:ascii="Times New Roman" w:hAnsi="Times New Roman" w:cs="Times New Roman"/>
          <w:b/>
          <w:bCs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FB2ADF" w:rsidRPr="008031FC" w:rsidRDefault="00FB2ADF" w:rsidP="00C4484B">
      <w:pPr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B2ADF" w:rsidRPr="008031FC" w:rsidRDefault="00FB2ADF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031FC">
        <w:rPr>
          <w:rFonts w:ascii="Times New Roman" w:hAnsi="Times New Roman" w:cs="Times New Roman"/>
          <w:b/>
          <w:bCs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bCs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</w:p>
    <w:p w:rsidR="00FB2ADF" w:rsidRPr="008031FC" w:rsidRDefault="00FB2ADF" w:rsidP="00C4484B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2ADF" w:rsidRPr="008031FC" w:rsidRDefault="00FB2ADF" w:rsidP="00C4484B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031FC">
        <w:rPr>
          <w:rFonts w:ascii="Times New Roman" w:hAnsi="Times New Roman" w:cs="Times New Roman"/>
          <w:b/>
          <w:bCs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FB2ADF" w:rsidRPr="008031FC" w:rsidRDefault="00FB2ADF" w:rsidP="00C4484B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FB2ADF" w:rsidRPr="008031FC" w:rsidRDefault="00FB2ADF" w:rsidP="00E35B25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031FC">
        <w:rPr>
          <w:rFonts w:ascii="Times New Roman" w:hAnsi="Times New Roman" w:cs="Times New Roman"/>
          <w:b/>
          <w:bCs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bCs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bCs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bCs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FB2ADF" w:rsidRPr="008031FC" w:rsidRDefault="00FB2ADF" w:rsidP="008031FC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FB2ADF" w:rsidRPr="008031FC" w:rsidRDefault="00FB2ADF" w:rsidP="00E35B25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031FC">
        <w:rPr>
          <w:rFonts w:ascii="Times New Roman" w:hAnsi="Times New Roman" w:cs="Times New Roman"/>
          <w:b/>
          <w:bCs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bCs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bCs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bCs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bCs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bCs/>
          <w:sz w:val="21"/>
          <w:szCs w:val="21"/>
        </w:rPr>
        <w:t xml:space="preserve"> r.</w:t>
      </w:r>
    </w:p>
    <w:sectPr w:rsidR="00FB2ADF" w:rsidRPr="008031FC" w:rsidSect="009C6F99">
      <w:headerReference w:type="default" r:id="rId7"/>
      <w:pgSz w:w="11906" w:h="16838"/>
      <w:pgMar w:top="1418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DF" w:rsidRDefault="00FB2ADF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2ADF" w:rsidRDefault="00FB2ADF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DF" w:rsidRDefault="00FB2ADF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2ADF" w:rsidRDefault="00FB2ADF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FB2ADF" w:rsidRPr="005F2ABE">
      <w:tc>
        <w:tcPr>
          <w:tcW w:w="1413" w:type="dxa"/>
          <w:shd w:val="clear" w:color="auto" w:fill="F2B800"/>
        </w:tcPr>
        <w:p w:rsidR="00FB2ADF" w:rsidRPr="005F2ABE" w:rsidRDefault="00FB2ADF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5F2ABE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 xml:space="preserve">Załącznik </w:t>
          </w:r>
          <w:r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1a</w:t>
          </w:r>
        </w:p>
      </w:tc>
      <w:tc>
        <w:tcPr>
          <w:tcW w:w="7909" w:type="dxa"/>
          <w:vAlign w:val="center"/>
        </w:tcPr>
        <w:p w:rsidR="00FB2ADF" w:rsidRPr="00055F80" w:rsidRDefault="00FB2ADF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 w:cs="Times New Roman"/>
              <w:i/>
              <w:iCs/>
              <w:sz w:val="14"/>
              <w:szCs w:val="14"/>
            </w:rPr>
          </w:pP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>Deklaracja dla: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>(1) ucznia szkoły ponadgimnazjalnej lub artystycznej, który ukończy szkołę w roku szkolnym 201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9/2020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i w tym roku przystąpi do egzaminu maturalnego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;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(2) absolwenta 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LO, który ukończył szkołę do roku szkolnego 2018/2019 włącznie;</w:t>
          </w:r>
          <w:r w:rsidRPr="00055F80">
            <w:rPr>
              <w:rFonts w:ascii="Times New Roman" w:hAnsi="Times New Roman" w:cs="Times New Roman"/>
              <w:i/>
              <w:iCs/>
              <w:sz w:val="14"/>
              <w:szCs w:val="14"/>
            </w:rPr>
            <w:t xml:space="preserve"> (3) absolwenta </w:t>
          </w:r>
          <w:r>
            <w:rPr>
              <w:rFonts w:ascii="Times New Roman" w:hAnsi="Times New Roman" w:cs="Times New Roman"/>
              <w:i/>
              <w:iCs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FB2ADF" w:rsidRPr="00E15142" w:rsidRDefault="00FB2ADF" w:rsidP="00E15142">
    <w:pPr>
      <w:pStyle w:val="Header"/>
      <w:rPr>
        <w:rFonts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D2656"/>
    <w:rsid w:val="003E1417"/>
    <w:rsid w:val="003E46C7"/>
    <w:rsid w:val="003E5888"/>
    <w:rsid w:val="003F374D"/>
    <w:rsid w:val="003F7E06"/>
    <w:rsid w:val="00406C80"/>
    <w:rsid w:val="00406E59"/>
    <w:rsid w:val="00410BB1"/>
    <w:rsid w:val="00425EF0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D499C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375F1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47D4"/>
    <w:rsid w:val="00A77AEF"/>
    <w:rsid w:val="00AA41E9"/>
    <w:rsid w:val="00AA5DCB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C485B"/>
    <w:rsid w:val="00BC51A0"/>
    <w:rsid w:val="00BD4177"/>
    <w:rsid w:val="00C23369"/>
    <w:rsid w:val="00C276F8"/>
    <w:rsid w:val="00C4484B"/>
    <w:rsid w:val="00C4735B"/>
    <w:rsid w:val="00C52FE5"/>
    <w:rsid w:val="00C82B20"/>
    <w:rsid w:val="00C8331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7465F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B2ADF"/>
    <w:rsid w:val="00FC2EF0"/>
    <w:rsid w:val="00FF2374"/>
    <w:rsid w:val="00FF4EFD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8E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8F3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142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142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4EF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4484B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1734</Words>
  <Characters>10406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dc:description/>
  <cp:lastModifiedBy>Justyna</cp:lastModifiedBy>
  <cp:revision>2</cp:revision>
  <cp:lastPrinted>2015-08-10T11:26:00Z</cp:lastPrinted>
  <dcterms:created xsi:type="dcterms:W3CDTF">2019-09-08T12:21:00Z</dcterms:created>
  <dcterms:modified xsi:type="dcterms:W3CDTF">2019-09-08T12:21:00Z</dcterms:modified>
</cp:coreProperties>
</file>